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660D" w14:textId="77777777" w:rsidR="002760A4" w:rsidRDefault="00731EF1">
      <w:r>
        <w:rPr>
          <w:noProof/>
          <w:lang w:eastAsia="en-US"/>
        </w:rPr>
        <mc:AlternateContent>
          <mc:Choice Requires="wps">
            <w:drawing>
              <wp:anchor distT="0" distB="0" distL="114300" distR="114300" simplePos="0" relativeHeight="251659264" behindDoc="0" locked="0" layoutInCell="1" allowOverlap="1" wp14:anchorId="088CE130" wp14:editId="1FA7A690">
                <wp:simplePos x="0" y="0"/>
                <wp:positionH relativeFrom="column">
                  <wp:posOffset>3713480</wp:posOffset>
                </wp:positionH>
                <wp:positionV relativeFrom="paragraph">
                  <wp:posOffset>172720</wp:posOffset>
                </wp:positionV>
                <wp:extent cx="1767840" cy="16865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67840" cy="1686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F9411" w14:textId="77777777" w:rsidR="006926E1" w:rsidRDefault="006926E1" w:rsidP="002760A4">
                            <w:r w:rsidRPr="00731EF1">
                              <w:rPr>
                                <w:noProof/>
                                <w:lang w:eastAsia="en-US"/>
                              </w:rPr>
                              <w:drawing>
                                <wp:inline distT="0" distB="0" distL="0" distR="0" wp14:anchorId="2F72B0AD" wp14:editId="5DF09A5D">
                                  <wp:extent cx="1544320" cy="15443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ond_El.pdf"/>
                                          <pic:cNvPicPr/>
                                        </pic:nvPicPr>
                                        <pic:blipFill>
                                          <a:blip r:embed="rId8">
                                            <a:extLst>
                                              <a:ext uri="{28A0092B-C50C-407E-A947-70E740481C1C}">
                                                <a14:useLocalDpi xmlns:a14="http://schemas.microsoft.com/office/drawing/2010/main" val="0"/>
                                              </a:ext>
                                            </a:extLst>
                                          </a:blip>
                                          <a:stretch>
                                            <a:fillRect/>
                                          </a:stretch>
                                        </pic:blipFill>
                                        <pic:spPr>
                                          <a:xfrm>
                                            <a:off x="0" y="0"/>
                                            <a:ext cx="1544320" cy="1544320"/>
                                          </a:xfrm>
                                          <a:prstGeom prst="rect">
                                            <a:avLst/>
                                          </a:prstGeom>
                                          <a:ln w="1587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CE130" id="_x0000_t202" coordsize="21600,21600" o:spt="202" path="m,l,21600r21600,l21600,xe">
                <v:stroke joinstyle="miter"/>
                <v:path gradientshapeok="t" o:connecttype="rect"/>
              </v:shapetype>
              <v:shape id="Text Box 3" o:spid="_x0000_s1026" type="#_x0000_t202" style="position:absolute;margin-left:292.4pt;margin-top:13.6pt;width:139.2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" filled="f" stroked="f">
                <v:textbox>
                  <w:txbxContent>
                    <w:p w14:paraId="73EF9411" w14:textId="77777777" w:rsidR="006926E1" w:rsidRDefault="006926E1" w:rsidP="002760A4">
                      <w:r w:rsidRPr="00731EF1">
                        <w:rPr>
                          <w:noProof/>
                          <w:lang w:eastAsia="en-US"/>
                        </w:rPr>
                        <w:drawing>
                          <wp:inline distT="0" distB="0" distL="0" distR="0" wp14:anchorId="2F72B0AD" wp14:editId="5DF09A5D">
                            <wp:extent cx="1544320" cy="15443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ond_El.pdf"/>
                                    <pic:cNvPicPr/>
                                  </pic:nvPicPr>
                                  <pic:blipFill>
                                    <a:blip r:embed="rId8">
                                      <a:extLst>
                                        <a:ext uri="{28A0092B-C50C-407E-A947-70E740481C1C}">
                                          <a14:useLocalDpi xmlns:a14="http://schemas.microsoft.com/office/drawing/2010/main" val="0"/>
                                        </a:ext>
                                      </a:extLst>
                                    </a:blip>
                                    <a:stretch>
                                      <a:fillRect/>
                                    </a:stretch>
                                  </pic:blipFill>
                                  <pic:spPr>
                                    <a:xfrm>
                                      <a:off x="0" y="0"/>
                                      <a:ext cx="1544320" cy="1544320"/>
                                    </a:xfrm>
                                    <a:prstGeom prst="rect">
                                      <a:avLst/>
                                    </a:prstGeom>
                                    <a:ln w="15875">
                                      <a:noFill/>
                                    </a:ln>
                                  </pic:spPr>
                                </pic:pic>
                              </a:graphicData>
                            </a:graphic>
                          </wp:inline>
                        </w:drawing>
                      </w:r>
                    </w:p>
                  </w:txbxContent>
                </v:textbox>
                <w10:wrap type="square"/>
              </v:shape>
            </w:pict>
          </mc:Fallback>
        </mc:AlternateContent>
      </w:r>
    </w:p>
    <w:p w14:paraId="585CF589" w14:textId="77777777" w:rsidR="00AC72C9" w:rsidRDefault="00410EA9" w:rsidP="00AC72C9">
      <w:pPr>
        <w:spacing w:line="360" w:lineRule="auto"/>
        <w:rPr>
          <w:rStyle w:val="BookTitle"/>
          <w:rFonts w:ascii="Baskerville SemiBold Italic" w:hAnsi="Baskerville SemiBold Italic" w:cs="Baskerville SemiBold Italic"/>
          <w:b w:val="0"/>
          <w:sz w:val="40"/>
          <w:szCs w:val="40"/>
        </w:rPr>
      </w:pPr>
      <w:r>
        <w:rPr>
          <w:noProof/>
          <w:lang w:eastAsia="en-US"/>
        </w:rPr>
        <mc:AlternateContent>
          <mc:Choice Requires="wps">
            <w:drawing>
              <wp:anchor distT="0" distB="0" distL="114300" distR="114300" simplePos="0" relativeHeight="251660288" behindDoc="1" locked="0" layoutInCell="1" allowOverlap="1" wp14:anchorId="7DAD97A8" wp14:editId="07A014D3">
                <wp:simplePos x="0" y="0"/>
                <wp:positionH relativeFrom="column">
                  <wp:posOffset>-58874</wp:posOffset>
                </wp:positionH>
                <wp:positionV relativeFrom="paragraph">
                  <wp:posOffset>208915</wp:posOffset>
                </wp:positionV>
                <wp:extent cx="4988560" cy="5791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88560" cy="57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25F8B" w14:textId="77777777" w:rsidR="006926E1" w:rsidRPr="00AC72C9" w:rsidRDefault="006926E1">
                            <w:pPr>
                              <w:rPr>
                                <w:rFonts w:ascii="Baskerville SemiBold Italic" w:hAnsi="Baskerville SemiBold Italic" w:cs="Baskerville SemiBold Italic"/>
                              </w:rPr>
                            </w:pPr>
                            <w:r w:rsidRPr="00AC72C9">
                              <w:rPr>
                                <w:rFonts w:ascii="Baskerville SemiBold Italic" w:hAnsi="Baskerville SemiBold Italic" w:cs="Baskerville SemiBold Italic"/>
                              </w:rPr>
                              <w:t>3120 State Hwy 241</w:t>
                            </w:r>
                          </w:p>
                          <w:p w14:paraId="519806DA" w14:textId="77777777" w:rsidR="006926E1" w:rsidRPr="00AC72C9" w:rsidRDefault="006926E1">
                            <w:pPr>
                              <w:rPr>
                                <w:rFonts w:ascii="Baskerville SemiBold Italic" w:hAnsi="Baskerville SemiBold Italic" w:cs="Baskerville SemiBold Italic"/>
                              </w:rPr>
                            </w:pPr>
                            <w:r w:rsidRPr="00AC72C9">
                              <w:rPr>
                                <w:rFonts w:ascii="Baskerville SemiBold Italic" w:hAnsi="Baskerville SemiBold Italic" w:cs="Baskerville SemiBold Italic"/>
                              </w:rPr>
                              <w:t>Afton, Wyoming 83110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D97A8" id="Text Box 1" o:spid="_x0000_s1027" type="#_x0000_t202" style="position:absolute;margin-left:-4.65pt;margin-top:16.45pt;width:392.8pt;height:4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" filled="f" stroked="f">
                <v:textbox>
                  <w:txbxContent>
                    <w:p w14:paraId="11825F8B" w14:textId="77777777" w:rsidR="006926E1" w:rsidRPr="00AC72C9" w:rsidRDefault="006926E1">
                      <w:pPr>
                        <w:rPr>
                          <w:rFonts w:ascii="Baskerville SemiBold Italic" w:hAnsi="Baskerville SemiBold Italic" w:cs="Baskerville SemiBold Italic"/>
                        </w:rPr>
                      </w:pPr>
                      <w:r w:rsidRPr="00AC72C9">
                        <w:rPr>
                          <w:rFonts w:ascii="Baskerville SemiBold Italic" w:hAnsi="Baskerville SemiBold Italic" w:cs="Baskerville SemiBold Italic"/>
                        </w:rPr>
                        <w:t>3120 State Hwy 241</w:t>
                      </w:r>
                    </w:p>
                    <w:p w14:paraId="519806DA" w14:textId="77777777" w:rsidR="006926E1" w:rsidRPr="00AC72C9" w:rsidRDefault="006926E1">
                      <w:pPr>
                        <w:rPr>
                          <w:rFonts w:ascii="Baskerville SemiBold Italic" w:hAnsi="Baskerville SemiBold Italic" w:cs="Baskerville SemiBold Italic"/>
                        </w:rPr>
                      </w:pPr>
                      <w:r w:rsidRPr="00AC72C9">
                        <w:rPr>
                          <w:rFonts w:ascii="Baskerville SemiBold Italic" w:hAnsi="Baskerville SemiBold Italic" w:cs="Baskerville SemiBold Italic"/>
                        </w:rPr>
                        <w:t>Afton, Wyoming 83110</w:t>
                      </w:r>
                    </w:p>
                  </w:txbxContent>
                </v:textbox>
              </v:shape>
            </w:pict>
          </mc:Fallback>
        </mc:AlternateContent>
      </w:r>
      <w:r w:rsidR="002760A4" w:rsidRPr="00596F08">
        <w:rPr>
          <w:rStyle w:val="BookTitle"/>
          <w:rFonts w:ascii="Baskerville SemiBold Italic" w:hAnsi="Baskerville SemiBold Italic" w:cs="Baskerville SemiBold Italic"/>
          <w:b w:val="0"/>
          <w:sz w:val="40"/>
          <w:szCs w:val="40"/>
        </w:rPr>
        <w:t>Osmond Elementar</w:t>
      </w:r>
      <w:r w:rsidR="007F54E1" w:rsidRPr="00596F08">
        <w:rPr>
          <w:rStyle w:val="BookTitle"/>
          <w:rFonts w:ascii="Baskerville SemiBold Italic" w:hAnsi="Baskerville SemiBold Italic" w:cs="Baskerville SemiBold Italic"/>
          <w:b w:val="0"/>
          <w:sz w:val="40"/>
          <w:szCs w:val="40"/>
        </w:rPr>
        <w:t>y</w:t>
      </w:r>
    </w:p>
    <w:p w14:paraId="0144696E" w14:textId="77777777" w:rsidR="00AC72C9" w:rsidRDefault="00410EA9" w:rsidP="00AC72C9">
      <w:pPr>
        <w:spacing w:line="360" w:lineRule="auto"/>
        <w:rPr>
          <w:rFonts w:ascii="Baskerville SemiBold Italic" w:hAnsi="Baskerville SemiBold Italic" w:cs="Baskerville SemiBold Italic"/>
          <w:bCs/>
          <w:smallCaps/>
          <w:spacing w:val="5"/>
          <w:sz w:val="28"/>
          <w:szCs w:val="28"/>
        </w:rPr>
      </w:pPr>
      <w:r w:rsidRPr="00AC72C9">
        <w:rPr>
          <w:rFonts w:ascii="Baskerville SemiBold Italic" w:hAnsi="Baskerville SemiBold Italic" w:cs="Baskerville SemiBold Italic"/>
          <w:noProof/>
          <w:sz w:val="28"/>
          <w:szCs w:val="28"/>
          <w:lang w:eastAsia="en-US"/>
        </w:rPr>
        <mc:AlternateContent>
          <mc:Choice Requires="wps">
            <w:drawing>
              <wp:anchor distT="0" distB="0" distL="114300" distR="114300" simplePos="0" relativeHeight="251658240" behindDoc="1" locked="0" layoutInCell="1" allowOverlap="1" wp14:anchorId="234BA1D2" wp14:editId="278BAD7D">
                <wp:simplePos x="0" y="0"/>
                <wp:positionH relativeFrom="column">
                  <wp:posOffset>-592274</wp:posOffset>
                </wp:positionH>
                <wp:positionV relativeFrom="paragraph">
                  <wp:posOffset>287655</wp:posOffset>
                </wp:positionV>
                <wp:extent cx="6685280" cy="288290"/>
                <wp:effectExtent l="50800" t="25400" r="45720" b="67310"/>
                <wp:wrapNone/>
                <wp:docPr id="6" name="Rectangle 6"/>
                <wp:cNvGraphicFramePr/>
                <a:graphic xmlns:a="http://schemas.openxmlformats.org/drawingml/2006/main">
                  <a:graphicData uri="http://schemas.microsoft.com/office/word/2010/wordprocessingShape">
                    <wps:wsp>
                      <wps:cNvSpPr/>
                      <wps:spPr>
                        <a:xfrm>
                          <a:off x="0" y="0"/>
                          <a:ext cx="6685280" cy="288290"/>
                        </a:xfrm>
                        <a:prstGeom prst="rect">
                          <a:avLst/>
                        </a:prstGeom>
                        <a:blipFill rotWithShape="1">
                          <a:blip r:embed="rId9">
                            <a:alphaModFix amt="31000"/>
                          </a:blip>
                          <a:tile tx="0" ty="0" sx="100000" sy="100000" flip="none" algn="tl"/>
                        </a:blip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538B" id="Rectangle 6" o:spid="_x0000_s1026" style="position:absolute;margin-left:-46.65pt;margin-top:22.65pt;width:526.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" stroked="f">
                <v:fill r:id="rId10" o:title="" opacity="20316f" recolor="t" rotate="t" type="tile"/>
                <v:shadow on="t" color="black" opacity="22937f" origin=",.5" offset="0,.63889mm"/>
              </v:rect>
            </w:pict>
          </mc:Fallback>
        </mc:AlternateContent>
      </w:r>
    </w:p>
    <w:p w14:paraId="388D6093" w14:textId="77777777" w:rsidR="00607BFC" w:rsidRPr="00AC72C9" w:rsidRDefault="00410EA9" w:rsidP="00AC72C9">
      <w:pPr>
        <w:spacing w:line="360" w:lineRule="auto"/>
        <w:rPr>
          <w:rFonts w:ascii="Baskerville SemiBold Italic" w:hAnsi="Baskerville SemiBold Italic" w:cs="Baskerville SemiBold Italic"/>
          <w:bCs/>
          <w:smallCaps/>
          <w:spacing w:val="5"/>
          <w:sz w:val="40"/>
          <w:szCs w:val="40"/>
        </w:rPr>
      </w:pPr>
      <w:r>
        <w:rPr>
          <w:rFonts w:ascii="Baskerville SemiBold" w:hAnsi="Baskerville SemiBold" w:cs="Baskerville SemiBold"/>
          <w:i/>
          <w:sz w:val="28"/>
          <w:szCs w:val="28"/>
        </w:rPr>
        <w:t>Daniel Barnes</w:t>
      </w:r>
      <w:r w:rsidR="00607BFC" w:rsidRPr="007F54E1">
        <w:rPr>
          <w:rFonts w:ascii="Baskerville SemiBold" w:hAnsi="Baskerville SemiBold" w:cs="Baskerville SemiBold"/>
          <w:i/>
        </w:rPr>
        <w:t>, Principal</w:t>
      </w:r>
    </w:p>
    <w:p w14:paraId="22BEC969" w14:textId="77777777" w:rsidR="00DD23CB" w:rsidRPr="00AA3EA2" w:rsidRDefault="00DD23CB" w:rsidP="00731EF1">
      <w:pPr>
        <w:rPr>
          <w:rFonts w:ascii="Baskerville SemiBold" w:hAnsi="Baskerville SemiBold" w:cs="Baskerville SemiBold"/>
          <w:i/>
          <w:sz w:val="22"/>
          <w:szCs w:val="22"/>
        </w:rPr>
      </w:pPr>
      <w:r w:rsidRPr="00AA3EA2">
        <w:rPr>
          <w:rFonts w:ascii="Baskerville SemiBold" w:hAnsi="Baskerville SemiBold" w:cs="Baskerville SemiBold"/>
          <w:i/>
          <w:sz w:val="22"/>
          <w:szCs w:val="22"/>
        </w:rPr>
        <w:t>T: 307.885.</w:t>
      </w:r>
      <w:r w:rsidR="00731EF1" w:rsidRPr="00AA3EA2">
        <w:rPr>
          <w:rFonts w:ascii="Baskerville SemiBold" w:hAnsi="Baskerville SemiBold" w:cs="Baskerville SemiBold"/>
          <w:i/>
          <w:sz w:val="22"/>
          <w:szCs w:val="22"/>
        </w:rPr>
        <w:t xml:space="preserve">9457 </w:t>
      </w:r>
      <w:r w:rsidRPr="00AA3EA2">
        <w:rPr>
          <w:rFonts w:ascii="Baskerville SemiBold" w:hAnsi="Baskerville SemiBold" w:cs="Baskerville SemiBold"/>
          <w:i/>
          <w:sz w:val="22"/>
          <w:szCs w:val="22"/>
        </w:rPr>
        <w:t xml:space="preserve"> </w:t>
      </w:r>
      <w:r w:rsidR="00731EF1" w:rsidRPr="00AA3EA2">
        <w:rPr>
          <w:rFonts w:ascii="Baskerville SemiBold" w:hAnsi="Baskerville SemiBold" w:cs="Baskerville SemiBold"/>
          <w:i/>
          <w:sz w:val="22"/>
          <w:szCs w:val="22"/>
        </w:rPr>
        <w:t xml:space="preserve">  F</w:t>
      </w:r>
      <w:r w:rsidRPr="00AA3EA2">
        <w:rPr>
          <w:rFonts w:ascii="Baskerville SemiBold" w:hAnsi="Baskerville SemiBold" w:cs="Baskerville SemiBold"/>
          <w:i/>
          <w:sz w:val="22"/>
          <w:szCs w:val="22"/>
        </w:rPr>
        <w:t>: 307.886.</w:t>
      </w:r>
      <w:r w:rsidR="00AA3EA2" w:rsidRPr="00AA3EA2">
        <w:rPr>
          <w:rFonts w:ascii="Baskerville SemiBold" w:hAnsi="Baskerville SemiBold" w:cs="Baskerville SemiBold"/>
          <w:i/>
          <w:sz w:val="22"/>
          <w:szCs w:val="22"/>
        </w:rPr>
        <w:t>5789</w:t>
      </w:r>
      <w:r w:rsidR="009C3D58">
        <w:rPr>
          <w:rFonts w:ascii="Baskerville SemiBold" w:hAnsi="Baskerville SemiBold" w:cs="Baskerville SemiBold"/>
          <w:i/>
          <w:sz w:val="22"/>
          <w:szCs w:val="22"/>
        </w:rPr>
        <w:t xml:space="preserve">  </w:t>
      </w:r>
      <w:r w:rsidR="00AA3EA2" w:rsidRPr="00AA3EA2">
        <w:rPr>
          <w:rFonts w:ascii="Baskerville SemiBold" w:hAnsi="Baskerville SemiBold" w:cs="Baskerville SemiBold"/>
          <w:i/>
          <w:sz w:val="22"/>
          <w:szCs w:val="22"/>
        </w:rPr>
        <w:t xml:space="preserve"> www.osmond.lcsd2.org</w:t>
      </w:r>
      <w:r w:rsidR="00731EF1" w:rsidRPr="00AA3EA2">
        <w:rPr>
          <w:rFonts w:ascii="Baskerville SemiBold" w:hAnsi="Baskerville SemiBold" w:cs="Baskerville SemiBold"/>
          <w:i/>
          <w:sz w:val="22"/>
          <w:szCs w:val="22"/>
        </w:rPr>
        <w:t xml:space="preserve">   </w:t>
      </w:r>
      <w:r w:rsidRPr="00AA3EA2">
        <w:rPr>
          <w:rFonts w:ascii="Baskerville SemiBold" w:hAnsi="Baskerville SemiBold" w:cs="Baskerville SemiBold"/>
          <w:i/>
          <w:sz w:val="22"/>
          <w:szCs w:val="22"/>
        </w:rPr>
        <w:t xml:space="preserve">  </w:t>
      </w:r>
    </w:p>
    <w:p w14:paraId="0C419691" w14:textId="77777777" w:rsidR="00607BFC" w:rsidRDefault="00607BFC">
      <w:pPr>
        <w:rPr>
          <w:rFonts w:ascii="Baskerville SemiBold Italic" w:hAnsi="Baskerville SemiBold Italic" w:cs="Baskerville SemiBold Italic"/>
          <w:sz w:val="28"/>
          <w:szCs w:val="28"/>
        </w:rPr>
      </w:pPr>
    </w:p>
    <w:p w14:paraId="7E45F532" w14:textId="77777777" w:rsidR="00C762C8" w:rsidRDefault="00C762C8" w:rsidP="00B70F5F">
      <w:pPr>
        <w:pStyle w:val="BasicParagraph"/>
      </w:pPr>
      <w:r>
        <w:rPr>
          <w:rFonts w:ascii="MinionPro-Bold" w:hAnsi="MinionPro-Bold" w:cs="MinionPro-Bold"/>
          <w:b/>
          <w:bCs/>
          <w:smallCaps/>
          <w:sz w:val="30"/>
          <w:szCs w:val="30"/>
        </w:rPr>
        <w:t>Dress Code</w:t>
      </w:r>
    </w:p>
    <w:p w14:paraId="5CDC7540" w14:textId="3FE25F90" w:rsidR="00C762C8" w:rsidRPr="00CB380A" w:rsidRDefault="00C762C8" w:rsidP="00C762C8">
      <w:pPr>
        <w:pStyle w:val="BasicParagraph"/>
        <w:suppressAutoHyphens/>
        <w:spacing w:line="240" w:lineRule="auto"/>
        <w:jc w:val="both"/>
        <w:rPr>
          <w:sz w:val="20"/>
          <w:szCs w:val="20"/>
        </w:rPr>
      </w:pPr>
      <w:r w:rsidRPr="00CB380A">
        <w:rPr>
          <w:sz w:val="20"/>
          <w:szCs w:val="20"/>
        </w:rPr>
        <w:t xml:space="preserve">Noted child psychologist David Elkind has said, </w:t>
      </w:r>
      <w:r w:rsidRPr="00CB380A">
        <w:rPr>
          <w:rFonts w:ascii="MinionPro-Bold" w:hAnsi="MinionPro-Bold" w:cs="MinionPro-Bold"/>
          <w:b/>
          <w:bCs/>
          <w:sz w:val="20"/>
          <w:szCs w:val="20"/>
        </w:rPr>
        <w:t>“Children need time to grow, to learn, to develop. To treat them differently from adults is not to discriminate against them but rather to recognize their special estate.”</w:t>
      </w:r>
      <w:r w:rsidRPr="00CB380A">
        <w:rPr>
          <w:sz w:val="20"/>
          <w:szCs w:val="20"/>
        </w:rPr>
        <w:t xml:space="preserve"> Osmond Elementary is committed to protecting childhood as an important stage of human development. Contrary to the views of the apparel industry, children and parents need not be held captive to the latest fads and fashions. In an age when traditional rites of passage are being dissolved, we encourage parents to join us in protecting childhood by purchasing attire that reflects childhood rather than adolescence. Osmond’s dress code is designed to support principles of child development as well as provide a safe, distraction-free learning environment.</w:t>
      </w:r>
    </w:p>
    <w:p w14:paraId="6A78E53C" w14:textId="77777777" w:rsidR="00C762C8" w:rsidRPr="00CB380A" w:rsidRDefault="00C762C8" w:rsidP="00C762C8">
      <w:pPr>
        <w:pStyle w:val="BasicParagraph"/>
        <w:suppressAutoHyphens/>
        <w:spacing w:line="240" w:lineRule="auto"/>
        <w:jc w:val="both"/>
        <w:rPr>
          <w:sz w:val="20"/>
          <w:szCs w:val="20"/>
        </w:rPr>
      </w:pPr>
    </w:p>
    <w:p w14:paraId="4723C1C5" w14:textId="77777777" w:rsidR="00C762C8" w:rsidRPr="00CB380A" w:rsidRDefault="00C762C8" w:rsidP="00C762C8">
      <w:pPr>
        <w:pStyle w:val="BasicParagraph"/>
        <w:suppressAutoHyphens/>
        <w:spacing w:line="240" w:lineRule="auto"/>
        <w:jc w:val="both"/>
        <w:rPr>
          <w:sz w:val="20"/>
          <w:szCs w:val="20"/>
        </w:rPr>
      </w:pPr>
      <w:r w:rsidRPr="00CB380A">
        <w:rPr>
          <w:sz w:val="20"/>
          <w:szCs w:val="20"/>
        </w:rPr>
        <w:t>Students</w:t>
      </w:r>
      <w:r w:rsidRPr="00CB380A">
        <w:rPr>
          <w:sz w:val="20"/>
          <w:szCs w:val="20"/>
        </w:rPr>
        <w:t xml:space="preserve"> are expected to follow these guidelines. </w:t>
      </w:r>
    </w:p>
    <w:p w14:paraId="053B5BA9" w14:textId="77777777" w:rsidR="00C762C8" w:rsidRPr="00CB380A" w:rsidRDefault="00C762C8" w:rsidP="00C762C8">
      <w:pPr>
        <w:pStyle w:val="BasicParagraph"/>
        <w:suppressAutoHyphens/>
        <w:spacing w:line="240" w:lineRule="auto"/>
        <w:jc w:val="both"/>
        <w:rPr>
          <w:sz w:val="20"/>
          <w:szCs w:val="20"/>
        </w:rPr>
      </w:pPr>
    </w:p>
    <w:p w14:paraId="3EFD1C70" w14:textId="12119422" w:rsidR="00C762C8" w:rsidRPr="00CB380A" w:rsidRDefault="00C762C8" w:rsidP="00AC50E7">
      <w:pPr>
        <w:pStyle w:val="BasicParagraph"/>
        <w:numPr>
          <w:ilvl w:val="0"/>
          <w:numId w:val="4"/>
        </w:numPr>
        <w:suppressAutoHyphens/>
        <w:spacing w:line="240" w:lineRule="auto"/>
        <w:jc w:val="both"/>
        <w:rPr>
          <w:sz w:val="20"/>
          <w:szCs w:val="20"/>
        </w:rPr>
      </w:pPr>
      <w:r w:rsidRPr="00CB380A">
        <w:rPr>
          <w:sz w:val="20"/>
          <w:szCs w:val="20"/>
        </w:rPr>
        <w:t xml:space="preserve">Clothing is to be </w:t>
      </w:r>
      <w:r w:rsidRPr="00CB380A">
        <w:rPr>
          <w:sz w:val="20"/>
          <w:szCs w:val="20"/>
        </w:rPr>
        <w:t>neat, clean, and in a condition of good repair.</w:t>
      </w:r>
    </w:p>
    <w:p w14:paraId="476CA123" w14:textId="77777777" w:rsidR="00AC50E7" w:rsidRPr="00CB380A" w:rsidRDefault="00AC50E7" w:rsidP="00AC50E7">
      <w:pPr>
        <w:pStyle w:val="BasicParagraph"/>
        <w:suppressAutoHyphens/>
        <w:spacing w:line="240" w:lineRule="auto"/>
        <w:ind w:left="1080"/>
        <w:jc w:val="both"/>
        <w:rPr>
          <w:sz w:val="20"/>
          <w:szCs w:val="20"/>
        </w:rPr>
      </w:pPr>
    </w:p>
    <w:p w14:paraId="0F38DD11" w14:textId="2D6E8BD1" w:rsidR="00C762C8" w:rsidRPr="00CB380A" w:rsidRDefault="00C762C8" w:rsidP="00AC50E7">
      <w:pPr>
        <w:pStyle w:val="BasicParagraph"/>
        <w:numPr>
          <w:ilvl w:val="0"/>
          <w:numId w:val="4"/>
        </w:numPr>
        <w:suppressAutoHyphens/>
        <w:spacing w:line="240" w:lineRule="auto"/>
        <w:jc w:val="both"/>
        <w:rPr>
          <w:sz w:val="20"/>
          <w:szCs w:val="20"/>
        </w:rPr>
      </w:pPr>
      <w:r w:rsidRPr="00CB380A">
        <w:rPr>
          <w:sz w:val="20"/>
          <w:szCs w:val="20"/>
        </w:rPr>
        <w:t>Midriffs should be covered. Halters and Tank Tops are not allowed. Sleeveless blouses or sweaters are not to be worn without a sleeved shirt under or over them. Any type of clothing that allows underclothing to be seen is not to be worn. Inappropriately exposed skin is a violation of the dress code.</w:t>
      </w:r>
    </w:p>
    <w:p w14:paraId="04F68B13" w14:textId="77777777" w:rsidR="00AC50E7" w:rsidRPr="00CB380A" w:rsidRDefault="00AC50E7" w:rsidP="00AC50E7">
      <w:pPr>
        <w:pStyle w:val="BasicParagraph"/>
        <w:suppressAutoHyphens/>
        <w:spacing w:line="240" w:lineRule="auto"/>
        <w:jc w:val="both"/>
        <w:rPr>
          <w:sz w:val="20"/>
          <w:szCs w:val="20"/>
        </w:rPr>
      </w:pPr>
    </w:p>
    <w:p w14:paraId="138589A1" w14:textId="5D765D03" w:rsidR="00C762C8" w:rsidRPr="00CB380A" w:rsidRDefault="00C762C8" w:rsidP="00AC50E7">
      <w:pPr>
        <w:pStyle w:val="BasicParagraph"/>
        <w:numPr>
          <w:ilvl w:val="0"/>
          <w:numId w:val="4"/>
        </w:numPr>
        <w:tabs>
          <w:tab w:val="left" w:pos="0"/>
        </w:tabs>
        <w:suppressAutoHyphens/>
        <w:spacing w:line="240" w:lineRule="auto"/>
        <w:jc w:val="both"/>
        <w:rPr>
          <w:sz w:val="20"/>
          <w:szCs w:val="20"/>
        </w:rPr>
      </w:pPr>
      <w:r w:rsidRPr="00CB380A">
        <w:rPr>
          <w:sz w:val="20"/>
          <w:szCs w:val="20"/>
        </w:rPr>
        <w:t>T-shirts, belt buckles, tattoos, or any other article of clothing with obscene, violent, vulgar, or distracting pictures and/or lettering will not be allowed. This also includes anything with liquor and/or tobacco slogans or advertisements.</w:t>
      </w:r>
    </w:p>
    <w:p w14:paraId="20DB2BA9" w14:textId="77777777" w:rsidR="00AC50E7" w:rsidRPr="00CB380A" w:rsidRDefault="00AC50E7" w:rsidP="00AC50E7">
      <w:pPr>
        <w:pStyle w:val="BasicParagraph"/>
        <w:tabs>
          <w:tab w:val="left" w:pos="0"/>
        </w:tabs>
        <w:suppressAutoHyphens/>
        <w:spacing w:line="240" w:lineRule="auto"/>
        <w:jc w:val="both"/>
        <w:rPr>
          <w:sz w:val="20"/>
          <w:szCs w:val="20"/>
        </w:rPr>
      </w:pPr>
    </w:p>
    <w:p w14:paraId="04FD9EAA" w14:textId="51173B3F" w:rsidR="00C762C8" w:rsidRPr="00CB380A" w:rsidRDefault="00C762C8" w:rsidP="00AC50E7">
      <w:pPr>
        <w:pStyle w:val="BasicParagraph"/>
        <w:numPr>
          <w:ilvl w:val="0"/>
          <w:numId w:val="4"/>
        </w:numPr>
        <w:suppressAutoHyphens/>
        <w:spacing w:line="240" w:lineRule="auto"/>
        <w:jc w:val="both"/>
        <w:rPr>
          <w:sz w:val="20"/>
          <w:szCs w:val="20"/>
        </w:rPr>
      </w:pPr>
      <w:r w:rsidRPr="00CB380A">
        <w:rPr>
          <w:sz w:val="20"/>
          <w:szCs w:val="20"/>
        </w:rPr>
        <w:t>All persons will be expected to remove hats when entering the school.</w:t>
      </w:r>
    </w:p>
    <w:p w14:paraId="0348BD54" w14:textId="77777777" w:rsidR="00AC50E7" w:rsidRPr="00CB380A" w:rsidRDefault="00AC50E7" w:rsidP="00AC50E7">
      <w:pPr>
        <w:pStyle w:val="BasicParagraph"/>
        <w:suppressAutoHyphens/>
        <w:spacing w:line="240" w:lineRule="auto"/>
        <w:jc w:val="both"/>
        <w:rPr>
          <w:sz w:val="20"/>
          <w:szCs w:val="20"/>
        </w:rPr>
      </w:pPr>
    </w:p>
    <w:p w14:paraId="224F4CF9" w14:textId="0B33C1A6" w:rsidR="00AC50E7" w:rsidRPr="00CB380A" w:rsidRDefault="00AC50E7" w:rsidP="00AC50E7">
      <w:pPr>
        <w:pStyle w:val="BasicParagraph"/>
        <w:numPr>
          <w:ilvl w:val="0"/>
          <w:numId w:val="4"/>
        </w:numPr>
        <w:suppressAutoHyphens/>
        <w:spacing w:line="240" w:lineRule="auto"/>
        <w:jc w:val="both"/>
        <w:rPr>
          <w:sz w:val="20"/>
          <w:szCs w:val="20"/>
        </w:rPr>
      </w:pPr>
      <w:r w:rsidRPr="00CB380A">
        <w:rPr>
          <w:sz w:val="20"/>
          <w:szCs w:val="20"/>
        </w:rPr>
        <w:t xml:space="preserve">Sunglasses, pajama pants, bandanas (around the head and gang-type headbands) will not be worn. </w:t>
      </w:r>
      <w:r w:rsidR="00254ADD" w:rsidRPr="00CB380A">
        <w:rPr>
          <w:sz w:val="20"/>
          <w:szCs w:val="20"/>
        </w:rPr>
        <w:t>Mid-calf</w:t>
      </w:r>
      <w:r w:rsidR="00254ADD">
        <w:rPr>
          <w:sz w:val="20"/>
          <w:szCs w:val="20"/>
        </w:rPr>
        <w:t xml:space="preserve"> </w:t>
      </w:r>
      <w:r w:rsidRPr="00CB380A">
        <w:rPr>
          <w:sz w:val="20"/>
          <w:szCs w:val="20"/>
        </w:rPr>
        <w:t xml:space="preserve">length </w:t>
      </w:r>
      <w:proofErr w:type="gramStart"/>
      <w:r w:rsidRPr="00CB380A">
        <w:rPr>
          <w:sz w:val="20"/>
          <w:szCs w:val="20"/>
        </w:rPr>
        <w:t>are</w:t>
      </w:r>
      <w:proofErr w:type="gramEnd"/>
      <w:r w:rsidRPr="00CB380A">
        <w:rPr>
          <w:sz w:val="20"/>
          <w:szCs w:val="20"/>
        </w:rPr>
        <w:t xml:space="preserve"> permitted for girls.</w:t>
      </w:r>
    </w:p>
    <w:p w14:paraId="51E8E874" w14:textId="77777777" w:rsidR="00AC50E7" w:rsidRPr="00CB380A" w:rsidRDefault="00AC50E7" w:rsidP="00AC50E7">
      <w:pPr>
        <w:pStyle w:val="ListParagraph"/>
        <w:rPr>
          <w:sz w:val="20"/>
          <w:szCs w:val="20"/>
        </w:rPr>
      </w:pPr>
    </w:p>
    <w:p w14:paraId="52DF0C55" w14:textId="138B624B" w:rsidR="00AC50E7" w:rsidRPr="00CB380A" w:rsidRDefault="007F0616" w:rsidP="00AC50E7">
      <w:pPr>
        <w:pStyle w:val="BasicParagraph"/>
        <w:numPr>
          <w:ilvl w:val="0"/>
          <w:numId w:val="4"/>
        </w:numPr>
        <w:suppressAutoHyphens/>
        <w:spacing w:line="240" w:lineRule="auto"/>
        <w:jc w:val="both"/>
        <w:rPr>
          <w:sz w:val="20"/>
          <w:szCs w:val="20"/>
        </w:rPr>
      </w:pPr>
      <w:r w:rsidRPr="00CB380A">
        <w:rPr>
          <w:sz w:val="20"/>
          <w:szCs w:val="20"/>
        </w:rPr>
        <w:t>Shorts are permitted from t</w:t>
      </w:r>
      <w:r w:rsidR="00AE5830" w:rsidRPr="00CB380A">
        <w:rPr>
          <w:sz w:val="20"/>
          <w:szCs w:val="20"/>
        </w:rPr>
        <w:t>he first day of school until September 15</w:t>
      </w:r>
      <w:r w:rsidR="00AE5830" w:rsidRPr="00CB380A">
        <w:rPr>
          <w:sz w:val="20"/>
          <w:szCs w:val="20"/>
          <w:vertAlign w:val="superscript"/>
        </w:rPr>
        <w:t>th</w:t>
      </w:r>
      <w:r w:rsidR="00AE5830" w:rsidRPr="00CB380A">
        <w:rPr>
          <w:sz w:val="20"/>
          <w:szCs w:val="20"/>
        </w:rPr>
        <w:t xml:space="preserve"> and from May 10</w:t>
      </w:r>
      <w:r w:rsidR="00AE5830" w:rsidRPr="00CB380A">
        <w:rPr>
          <w:sz w:val="20"/>
          <w:szCs w:val="20"/>
          <w:vertAlign w:val="superscript"/>
        </w:rPr>
        <w:t>th</w:t>
      </w:r>
      <w:r w:rsidR="00AE5830" w:rsidRPr="00CB380A">
        <w:rPr>
          <w:sz w:val="20"/>
          <w:szCs w:val="20"/>
        </w:rPr>
        <w:t xml:space="preserve"> until school is out. If a student chooses to wear shorts or </w:t>
      </w:r>
      <w:proofErr w:type="spellStart"/>
      <w:r w:rsidR="00AE5830" w:rsidRPr="00CB380A">
        <w:rPr>
          <w:sz w:val="20"/>
          <w:szCs w:val="20"/>
        </w:rPr>
        <w:t>skorts</w:t>
      </w:r>
      <w:proofErr w:type="spellEnd"/>
      <w:r w:rsidR="00AE5830" w:rsidRPr="00CB380A">
        <w:rPr>
          <w:sz w:val="20"/>
          <w:szCs w:val="20"/>
        </w:rPr>
        <w:t xml:space="preserve"> they must be of appropriate length. The appropriate measurement will be determined when the student is standing erect, hands by his/her side, fingertips not extending below the hem of the clothing, maintaining modesty at all times. Biker shorts, spandex apparel </w:t>
      </w:r>
      <w:proofErr w:type="gramStart"/>
      <w:r w:rsidR="00AE5830" w:rsidRPr="00CB380A">
        <w:rPr>
          <w:sz w:val="20"/>
          <w:szCs w:val="20"/>
        </w:rPr>
        <w:t>are</w:t>
      </w:r>
      <w:proofErr w:type="gramEnd"/>
      <w:r w:rsidR="00AE5830" w:rsidRPr="00CB380A">
        <w:rPr>
          <w:sz w:val="20"/>
          <w:szCs w:val="20"/>
        </w:rPr>
        <w:t xml:space="preserve"> not allowed.</w:t>
      </w:r>
    </w:p>
    <w:p w14:paraId="606C940C" w14:textId="77777777" w:rsidR="00AE5830" w:rsidRPr="00CB380A" w:rsidRDefault="00AE5830" w:rsidP="00AE5830">
      <w:pPr>
        <w:pStyle w:val="ListParagraph"/>
        <w:rPr>
          <w:sz w:val="20"/>
          <w:szCs w:val="20"/>
        </w:rPr>
      </w:pPr>
    </w:p>
    <w:p w14:paraId="6546991B" w14:textId="08FCE06D" w:rsidR="00AE5830" w:rsidRPr="00CB380A" w:rsidRDefault="00AE5830" w:rsidP="00AC50E7">
      <w:pPr>
        <w:pStyle w:val="BasicParagraph"/>
        <w:numPr>
          <w:ilvl w:val="0"/>
          <w:numId w:val="4"/>
        </w:numPr>
        <w:suppressAutoHyphens/>
        <w:spacing w:line="240" w:lineRule="auto"/>
        <w:jc w:val="both"/>
        <w:rPr>
          <w:sz w:val="20"/>
          <w:szCs w:val="20"/>
        </w:rPr>
      </w:pPr>
      <w:r w:rsidRPr="00CB380A">
        <w:rPr>
          <w:sz w:val="20"/>
          <w:szCs w:val="20"/>
        </w:rPr>
        <w:t xml:space="preserve">Pants need to sit at the natural waist and underclothing should not be seen. Pants shall be appropriately sized; not extremely tight or loose fitting. Please use care in purchasing pants. We </w:t>
      </w:r>
      <w:r w:rsidR="007E013E" w:rsidRPr="00CB380A">
        <w:rPr>
          <w:sz w:val="20"/>
          <w:szCs w:val="20"/>
        </w:rPr>
        <w:t>strongly</w:t>
      </w:r>
      <w:r w:rsidRPr="00CB380A">
        <w:rPr>
          <w:sz w:val="20"/>
          <w:szCs w:val="20"/>
        </w:rPr>
        <w:t xml:space="preserve"> encourage regular or relaxed size (not baggy) traditional blue jeans. This type of pant is well suited for physical education, recess games, and the </w:t>
      </w:r>
      <w:r w:rsidR="007E013E" w:rsidRPr="00CB380A">
        <w:rPr>
          <w:sz w:val="20"/>
          <w:szCs w:val="20"/>
        </w:rPr>
        <w:t>active</w:t>
      </w:r>
      <w:r w:rsidRPr="00CB380A">
        <w:rPr>
          <w:sz w:val="20"/>
          <w:szCs w:val="20"/>
        </w:rPr>
        <w:t xml:space="preserve"> lifestyle of elementary age children.</w:t>
      </w:r>
    </w:p>
    <w:p w14:paraId="74BCDF1E" w14:textId="77777777" w:rsidR="00AE5830" w:rsidRPr="00CB380A" w:rsidRDefault="00AE5830" w:rsidP="00AE5830">
      <w:pPr>
        <w:pStyle w:val="ListParagraph"/>
        <w:rPr>
          <w:sz w:val="20"/>
          <w:szCs w:val="20"/>
        </w:rPr>
      </w:pPr>
    </w:p>
    <w:p w14:paraId="301019DC" w14:textId="701D987D" w:rsidR="00AE5830" w:rsidRPr="00CB380A" w:rsidRDefault="00AE5830" w:rsidP="00AC50E7">
      <w:pPr>
        <w:pStyle w:val="BasicParagraph"/>
        <w:numPr>
          <w:ilvl w:val="0"/>
          <w:numId w:val="4"/>
        </w:numPr>
        <w:suppressAutoHyphens/>
        <w:spacing w:line="240" w:lineRule="auto"/>
        <w:jc w:val="both"/>
        <w:rPr>
          <w:sz w:val="20"/>
          <w:szCs w:val="20"/>
        </w:rPr>
      </w:pPr>
      <w:r w:rsidRPr="00CB380A">
        <w:rPr>
          <w:sz w:val="20"/>
          <w:szCs w:val="20"/>
        </w:rPr>
        <w:t>Ripped/destroyed/distressed/boyfriend style jeans (pants purchased with rips/holes) are not allowed.</w:t>
      </w:r>
    </w:p>
    <w:p w14:paraId="6FEC5D67" w14:textId="77777777" w:rsidR="00AE5830" w:rsidRPr="00CB380A" w:rsidRDefault="00AE5830" w:rsidP="00AE5830">
      <w:pPr>
        <w:pStyle w:val="ListParagraph"/>
        <w:rPr>
          <w:sz w:val="20"/>
          <w:szCs w:val="20"/>
        </w:rPr>
      </w:pPr>
    </w:p>
    <w:p w14:paraId="3A6FD933" w14:textId="7E7D62CC" w:rsidR="00AE5830" w:rsidRPr="00CB380A" w:rsidRDefault="00AE5830" w:rsidP="00AC50E7">
      <w:pPr>
        <w:pStyle w:val="BasicParagraph"/>
        <w:numPr>
          <w:ilvl w:val="0"/>
          <w:numId w:val="4"/>
        </w:numPr>
        <w:suppressAutoHyphens/>
        <w:spacing w:line="240" w:lineRule="auto"/>
        <w:jc w:val="both"/>
        <w:rPr>
          <w:sz w:val="20"/>
          <w:szCs w:val="20"/>
        </w:rPr>
      </w:pPr>
      <w:r w:rsidRPr="00CB380A">
        <w:rPr>
          <w:sz w:val="20"/>
          <w:szCs w:val="20"/>
        </w:rPr>
        <w:t>Yoga pants, jeggings, leggings, tights, ex</w:t>
      </w:r>
      <w:r w:rsidR="00BB5EB2" w:rsidRPr="00CB380A">
        <w:rPr>
          <w:sz w:val="20"/>
          <w:szCs w:val="20"/>
        </w:rPr>
        <w:t>ercise/training sportswear, excessively tight pants MUST be worn with a shirt or skirt that is longer than the fingertips when arms are relaxed at sides.</w:t>
      </w:r>
    </w:p>
    <w:p w14:paraId="667DADB2" w14:textId="77777777" w:rsidR="00BB5EB2" w:rsidRPr="00CB380A" w:rsidRDefault="00BB5EB2" w:rsidP="00BB5EB2">
      <w:pPr>
        <w:pStyle w:val="ListParagraph"/>
        <w:rPr>
          <w:sz w:val="20"/>
          <w:szCs w:val="20"/>
        </w:rPr>
      </w:pPr>
    </w:p>
    <w:p w14:paraId="526ACE6B" w14:textId="41147C09" w:rsidR="00BB5EB2" w:rsidRPr="00CB380A" w:rsidRDefault="00BB5EB2" w:rsidP="00AC50E7">
      <w:pPr>
        <w:pStyle w:val="BasicParagraph"/>
        <w:numPr>
          <w:ilvl w:val="0"/>
          <w:numId w:val="4"/>
        </w:numPr>
        <w:suppressAutoHyphens/>
        <w:spacing w:line="240" w:lineRule="auto"/>
        <w:jc w:val="both"/>
        <w:rPr>
          <w:sz w:val="20"/>
          <w:szCs w:val="20"/>
        </w:rPr>
      </w:pPr>
      <w:r w:rsidRPr="00CB380A">
        <w:rPr>
          <w:sz w:val="20"/>
          <w:szCs w:val="20"/>
        </w:rPr>
        <w:t>If girls choose to wear skirts or dresses, the bottom of the hem must be within 3 inches off the ground when kneeling.</w:t>
      </w:r>
    </w:p>
    <w:p w14:paraId="48333DEC" w14:textId="77777777" w:rsidR="00BB5EB2" w:rsidRPr="00CB380A" w:rsidRDefault="00BB5EB2" w:rsidP="00BB5EB2">
      <w:pPr>
        <w:pStyle w:val="ListParagraph"/>
        <w:rPr>
          <w:sz w:val="20"/>
          <w:szCs w:val="20"/>
        </w:rPr>
      </w:pPr>
    </w:p>
    <w:p w14:paraId="49E74447" w14:textId="119A144B" w:rsidR="00BB5EB2" w:rsidRPr="00CB380A" w:rsidRDefault="00BB5EB2" w:rsidP="00AC50E7">
      <w:pPr>
        <w:pStyle w:val="BasicParagraph"/>
        <w:numPr>
          <w:ilvl w:val="0"/>
          <w:numId w:val="4"/>
        </w:numPr>
        <w:suppressAutoHyphens/>
        <w:spacing w:line="240" w:lineRule="auto"/>
        <w:jc w:val="both"/>
        <w:rPr>
          <w:sz w:val="20"/>
          <w:szCs w:val="20"/>
        </w:rPr>
      </w:pPr>
      <w:r w:rsidRPr="00CB380A">
        <w:rPr>
          <w:sz w:val="20"/>
          <w:szCs w:val="20"/>
        </w:rPr>
        <w:t>Extreme hair styles such as Mohawk, spikes, dreadlock, or non-natural colored hair (green, blue, purple, orange, etc.) or partially shaved heads is not permitted.</w:t>
      </w:r>
    </w:p>
    <w:p w14:paraId="39DDEB56" w14:textId="77777777" w:rsidR="00BB5EB2" w:rsidRPr="00CB380A" w:rsidRDefault="00BB5EB2" w:rsidP="00BB5EB2">
      <w:pPr>
        <w:pStyle w:val="ListParagraph"/>
        <w:rPr>
          <w:sz w:val="20"/>
          <w:szCs w:val="20"/>
        </w:rPr>
      </w:pPr>
    </w:p>
    <w:p w14:paraId="37A11636" w14:textId="78177E39" w:rsidR="00BB5EB2" w:rsidRPr="00CB380A" w:rsidRDefault="00BB5EB2" w:rsidP="00AC50E7">
      <w:pPr>
        <w:pStyle w:val="BasicParagraph"/>
        <w:numPr>
          <w:ilvl w:val="0"/>
          <w:numId w:val="4"/>
        </w:numPr>
        <w:suppressAutoHyphens/>
        <w:spacing w:line="240" w:lineRule="auto"/>
        <w:jc w:val="both"/>
        <w:rPr>
          <w:sz w:val="20"/>
          <w:szCs w:val="20"/>
        </w:rPr>
      </w:pPr>
      <w:r w:rsidRPr="00CB380A">
        <w:rPr>
          <w:sz w:val="20"/>
          <w:szCs w:val="20"/>
        </w:rPr>
        <w:t>Bare feet are not acceptable. In the interest of safety shoes must be worn at all times. Shoes such as beach flip-flops or house slippers are not permitted. Wheels and noisemakers are not permissible footwear.</w:t>
      </w:r>
    </w:p>
    <w:p w14:paraId="47C05A5C" w14:textId="77777777" w:rsidR="00BB5EB2" w:rsidRPr="00CB380A" w:rsidRDefault="00BB5EB2" w:rsidP="00BB5EB2">
      <w:pPr>
        <w:pStyle w:val="ListParagraph"/>
        <w:rPr>
          <w:sz w:val="20"/>
          <w:szCs w:val="20"/>
        </w:rPr>
      </w:pPr>
    </w:p>
    <w:p w14:paraId="385248D1" w14:textId="3D0D42E0" w:rsidR="00BB5EB2" w:rsidRPr="00CB380A" w:rsidRDefault="00BB5EB2" w:rsidP="00AC50E7">
      <w:pPr>
        <w:pStyle w:val="BasicParagraph"/>
        <w:numPr>
          <w:ilvl w:val="0"/>
          <w:numId w:val="4"/>
        </w:numPr>
        <w:suppressAutoHyphens/>
        <w:spacing w:line="240" w:lineRule="auto"/>
        <w:jc w:val="both"/>
        <w:rPr>
          <w:sz w:val="20"/>
          <w:szCs w:val="20"/>
        </w:rPr>
      </w:pPr>
      <w:r w:rsidRPr="00CB380A">
        <w:rPr>
          <w:sz w:val="20"/>
          <w:szCs w:val="20"/>
        </w:rPr>
        <w:t>No inappropriate type of chokers, heavy chain necklaces, spike necklaces and wristbands or wallet chains are allowed.</w:t>
      </w:r>
    </w:p>
    <w:p w14:paraId="57489FA2" w14:textId="77777777" w:rsidR="00AC50E7" w:rsidRPr="00CB380A" w:rsidRDefault="00AC50E7" w:rsidP="00AC50E7">
      <w:pPr>
        <w:pStyle w:val="ListParagraph"/>
        <w:rPr>
          <w:sz w:val="20"/>
          <w:szCs w:val="20"/>
        </w:rPr>
      </w:pPr>
    </w:p>
    <w:p w14:paraId="277B01D2" w14:textId="3A5A2BCB" w:rsidR="00C762C8" w:rsidRPr="00CB380A" w:rsidRDefault="00C762C8" w:rsidP="00AC50E7">
      <w:pPr>
        <w:pStyle w:val="BasicParagraph"/>
        <w:numPr>
          <w:ilvl w:val="0"/>
          <w:numId w:val="4"/>
        </w:numPr>
        <w:suppressAutoHyphens/>
        <w:spacing w:line="240" w:lineRule="auto"/>
        <w:jc w:val="both"/>
        <w:rPr>
          <w:sz w:val="20"/>
          <w:szCs w:val="20"/>
        </w:rPr>
      </w:pPr>
      <w:r w:rsidRPr="00CB380A">
        <w:rPr>
          <w:sz w:val="20"/>
          <w:szCs w:val="20"/>
        </w:rPr>
        <w:t xml:space="preserve">Body piercing jewelry: </w:t>
      </w:r>
    </w:p>
    <w:p w14:paraId="304EEC74" w14:textId="77777777" w:rsidR="00CB380A" w:rsidRPr="00CB380A" w:rsidRDefault="00CB380A" w:rsidP="00CB380A">
      <w:pPr>
        <w:pStyle w:val="BasicParagraph"/>
        <w:suppressAutoHyphens/>
        <w:spacing w:line="240" w:lineRule="auto"/>
        <w:jc w:val="both"/>
        <w:rPr>
          <w:sz w:val="20"/>
          <w:szCs w:val="20"/>
        </w:rPr>
      </w:pPr>
    </w:p>
    <w:p w14:paraId="3501985A" w14:textId="47A26D28" w:rsidR="00C762C8" w:rsidRPr="00CB380A" w:rsidRDefault="00C762C8" w:rsidP="00CB380A">
      <w:pPr>
        <w:pStyle w:val="BasicParagraph"/>
        <w:suppressAutoHyphens/>
        <w:spacing w:line="240" w:lineRule="auto"/>
        <w:ind w:left="2160"/>
        <w:jc w:val="both"/>
        <w:rPr>
          <w:sz w:val="20"/>
          <w:szCs w:val="20"/>
        </w:rPr>
      </w:pPr>
      <w:r w:rsidRPr="00CB380A">
        <w:rPr>
          <w:sz w:val="20"/>
          <w:szCs w:val="20"/>
        </w:rPr>
        <w:t xml:space="preserve">Girls will be allowed to wear body piercing jewelry in the ear lobe area only. </w:t>
      </w:r>
    </w:p>
    <w:p w14:paraId="3D427A4A" w14:textId="77777777" w:rsidR="00CB380A" w:rsidRPr="00CB380A" w:rsidRDefault="00CB380A" w:rsidP="00CB380A">
      <w:pPr>
        <w:pStyle w:val="BasicParagraph"/>
        <w:suppressAutoHyphens/>
        <w:spacing w:line="240" w:lineRule="auto"/>
        <w:ind w:left="2160"/>
        <w:jc w:val="both"/>
        <w:rPr>
          <w:sz w:val="20"/>
          <w:szCs w:val="20"/>
        </w:rPr>
      </w:pPr>
    </w:p>
    <w:p w14:paraId="193E7DFA" w14:textId="3754332B" w:rsidR="00C762C8" w:rsidRPr="00CB380A" w:rsidRDefault="00C762C8" w:rsidP="00CB380A">
      <w:pPr>
        <w:pStyle w:val="BasicParagraph"/>
        <w:suppressAutoHyphens/>
        <w:spacing w:line="240" w:lineRule="auto"/>
        <w:ind w:left="2160"/>
        <w:jc w:val="both"/>
        <w:rPr>
          <w:sz w:val="20"/>
          <w:szCs w:val="20"/>
        </w:rPr>
      </w:pPr>
      <w:r w:rsidRPr="00CB380A">
        <w:rPr>
          <w:sz w:val="20"/>
          <w:szCs w:val="20"/>
        </w:rPr>
        <w:t xml:space="preserve">Boys will not be allowed to wear body-piercing jewelry of any kind due to the possibility of injury in flag football or other recess games where close physical contact may occur. This portion of the dress code reflects traditional and local norms as well as reasonable safety precautions. It also recognizes that childhood is a special time of life that should be protected from teenage or young adult grooming fads. </w:t>
      </w:r>
    </w:p>
    <w:p w14:paraId="343BC7D2" w14:textId="77777777" w:rsidR="00CB380A" w:rsidRPr="00CB380A" w:rsidRDefault="00CB380A" w:rsidP="00CB380A">
      <w:pPr>
        <w:pStyle w:val="BasicParagraph"/>
        <w:suppressAutoHyphens/>
        <w:spacing w:line="240" w:lineRule="auto"/>
        <w:ind w:left="2160"/>
        <w:jc w:val="both"/>
        <w:rPr>
          <w:sz w:val="20"/>
          <w:szCs w:val="20"/>
        </w:rPr>
      </w:pPr>
    </w:p>
    <w:p w14:paraId="0D73AC07" w14:textId="1DB9C760" w:rsidR="00C762C8" w:rsidRDefault="00C762C8" w:rsidP="00CB380A">
      <w:pPr>
        <w:pStyle w:val="BasicParagraph"/>
        <w:numPr>
          <w:ilvl w:val="0"/>
          <w:numId w:val="6"/>
        </w:numPr>
        <w:suppressAutoHyphens/>
        <w:spacing w:line="240" w:lineRule="auto"/>
        <w:jc w:val="both"/>
        <w:rPr>
          <w:sz w:val="20"/>
          <w:szCs w:val="20"/>
        </w:rPr>
      </w:pPr>
      <w:r w:rsidRPr="00CB380A">
        <w:rPr>
          <w:sz w:val="20"/>
          <w:szCs w:val="20"/>
        </w:rPr>
        <w:t>Finally, Osmond is an elementary school with students ages 9-12. We remind parents that:</w:t>
      </w:r>
    </w:p>
    <w:p w14:paraId="7B227C52" w14:textId="77777777" w:rsidR="00CB380A" w:rsidRPr="00CB380A" w:rsidRDefault="00CB380A" w:rsidP="00CB380A">
      <w:pPr>
        <w:pStyle w:val="BasicParagraph"/>
        <w:suppressAutoHyphens/>
        <w:spacing w:line="240" w:lineRule="auto"/>
        <w:ind w:left="720"/>
        <w:jc w:val="both"/>
        <w:rPr>
          <w:sz w:val="20"/>
          <w:szCs w:val="20"/>
        </w:rPr>
      </w:pPr>
    </w:p>
    <w:p w14:paraId="299B319B" w14:textId="7F3A0F4D" w:rsidR="00C762C8" w:rsidRDefault="00C762C8" w:rsidP="00CB380A">
      <w:pPr>
        <w:pStyle w:val="BasicParagraph"/>
        <w:suppressAutoHyphens/>
        <w:spacing w:line="240" w:lineRule="auto"/>
        <w:ind w:left="2160"/>
        <w:jc w:val="both"/>
        <w:rPr>
          <w:sz w:val="20"/>
          <w:szCs w:val="20"/>
        </w:rPr>
      </w:pPr>
      <w:r w:rsidRPr="00CB380A">
        <w:rPr>
          <w:sz w:val="20"/>
          <w:szCs w:val="20"/>
        </w:rPr>
        <w:t xml:space="preserve">Students need to know about and practice good personal hygiene. Regular bathing and use of deodorant </w:t>
      </w:r>
      <w:proofErr w:type="gramStart"/>
      <w:r w:rsidRPr="00CB380A">
        <w:rPr>
          <w:sz w:val="20"/>
          <w:szCs w:val="20"/>
        </w:rPr>
        <w:t>is</w:t>
      </w:r>
      <w:proofErr w:type="gramEnd"/>
      <w:r w:rsidRPr="00CB380A">
        <w:rPr>
          <w:sz w:val="20"/>
          <w:szCs w:val="20"/>
        </w:rPr>
        <w:t xml:space="preserve"> important.</w:t>
      </w:r>
    </w:p>
    <w:p w14:paraId="716A0171" w14:textId="77777777" w:rsidR="00CB380A" w:rsidRPr="00CB380A" w:rsidRDefault="00CB380A" w:rsidP="00CB380A">
      <w:pPr>
        <w:pStyle w:val="BasicParagraph"/>
        <w:suppressAutoHyphens/>
        <w:spacing w:line="240" w:lineRule="auto"/>
        <w:ind w:left="2160"/>
        <w:jc w:val="both"/>
        <w:rPr>
          <w:sz w:val="20"/>
          <w:szCs w:val="20"/>
        </w:rPr>
      </w:pPr>
    </w:p>
    <w:p w14:paraId="41CACF77" w14:textId="0AC651A7" w:rsidR="00C762C8" w:rsidRDefault="00C762C8" w:rsidP="00CB380A">
      <w:pPr>
        <w:ind w:left="2160"/>
        <w:rPr>
          <w:sz w:val="20"/>
          <w:szCs w:val="20"/>
        </w:rPr>
      </w:pPr>
      <w:r w:rsidRPr="00CB380A">
        <w:rPr>
          <w:sz w:val="20"/>
          <w:szCs w:val="20"/>
        </w:rPr>
        <w:t>Makeup and excessive jewelry are not appropriate in elementary school. Let’s work together and not rush childhood.</w:t>
      </w:r>
    </w:p>
    <w:p w14:paraId="7537220C" w14:textId="5F2210E8" w:rsidR="00CB380A" w:rsidRDefault="00CB380A" w:rsidP="00CB380A">
      <w:pPr>
        <w:ind w:left="2160"/>
        <w:rPr>
          <w:sz w:val="20"/>
          <w:szCs w:val="20"/>
        </w:rPr>
      </w:pPr>
    </w:p>
    <w:p w14:paraId="38EF7983" w14:textId="6942C242" w:rsidR="00CB380A" w:rsidRDefault="00CB380A" w:rsidP="00CB380A">
      <w:pPr>
        <w:rPr>
          <w:b/>
          <w:sz w:val="20"/>
          <w:szCs w:val="20"/>
        </w:rPr>
      </w:pPr>
      <w:r>
        <w:rPr>
          <w:b/>
          <w:sz w:val="20"/>
          <w:szCs w:val="20"/>
        </w:rPr>
        <w:t xml:space="preserve">The goal at Osmond Elementary is to </w:t>
      </w:r>
      <w:r w:rsidR="00F43388">
        <w:rPr>
          <w:b/>
          <w:sz w:val="20"/>
          <w:szCs w:val="20"/>
        </w:rPr>
        <w:t>create</w:t>
      </w:r>
      <w:r>
        <w:rPr>
          <w:b/>
          <w:sz w:val="20"/>
          <w:szCs w:val="20"/>
        </w:rPr>
        <w:t xml:space="preserve"> an environment</w:t>
      </w:r>
      <w:r w:rsidR="00223AE0">
        <w:rPr>
          <w:b/>
          <w:sz w:val="20"/>
          <w:szCs w:val="20"/>
        </w:rPr>
        <w:t xml:space="preserve"> which is </w:t>
      </w:r>
      <w:bookmarkStart w:id="0" w:name="_GoBack"/>
      <w:bookmarkEnd w:id="0"/>
      <w:r>
        <w:rPr>
          <w:b/>
          <w:sz w:val="20"/>
          <w:szCs w:val="20"/>
        </w:rPr>
        <w:t>conducive to learning and appropriate for an educational setting.</w:t>
      </w:r>
    </w:p>
    <w:p w14:paraId="31099456" w14:textId="578C7983" w:rsidR="00CB380A" w:rsidRDefault="00CB380A" w:rsidP="00CB380A">
      <w:pPr>
        <w:rPr>
          <w:b/>
          <w:sz w:val="20"/>
          <w:szCs w:val="20"/>
        </w:rPr>
      </w:pPr>
    </w:p>
    <w:p w14:paraId="431E815D" w14:textId="6BA4B408" w:rsidR="00CB380A" w:rsidRDefault="00CB380A" w:rsidP="00EB2433">
      <w:pPr>
        <w:spacing w:line="360" w:lineRule="auto"/>
        <w:rPr>
          <w:sz w:val="20"/>
          <w:szCs w:val="20"/>
        </w:rPr>
      </w:pPr>
      <w:r>
        <w:rPr>
          <w:sz w:val="20"/>
          <w:szCs w:val="20"/>
        </w:rPr>
        <w:t>With this in mind, students in violation of the dress code will;</w:t>
      </w:r>
    </w:p>
    <w:p w14:paraId="289B9982" w14:textId="5CCF0E61" w:rsidR="00CB380A" w:rsidRDefault="00CB380A" w:rsidP="00EB2433">
      <w:pPr>
        <w:pStyle w:val="ListParagraph"/>
        <w:numPr>
          <w:ilvl w:val="0"/>
          <w:numId w:val="7"/>
        </w:numPr>
        <w:spacing w:line="360" w:lineRule="auto"/>
        <w:rPr>
          <w:sz w:val="20"/>
          <w:szCs w:val="20"/>
        </w:rPr>
      </w:pPr>
      <w:r>
        <w:rPr>
          <w:sz w:val="20"/>
          <w:szCs w:val="20"/>
        </w:rPr>
        <w:t>Be sent to the office and required to change into clothes that meet the expectations,</w:t>
      </w:r>
    </w:p>
    <w:p w14:paraId="0E67764F" w14:textId="23BB5121" w:rsidR="00CB380A" w:rsidRDefault="00CB380A" w:rsidP="00EB2433">
      <w:pPr>
        <w:pStyle w:val="ListParagraph"/>
        <w:numPr>
          <w:ilvl w:val="0"/>
          <w:numId w:val="7"/>
        </w:numPr>
        <w:spacing w:line="360" w:lineRule="auto"/>
        <w:rPr>
          <w:sz w:val="20"/>
          <w:szCs w:val="20"/>
        </w:rPr>
      </w:pPr>
      <w:r>
        <w:rPr>
          <w:sz w:val="20"/>
          <w:szCs w:val="20"/>
        </w:rPr>
        <w:t xml:space="preserve">And/or will be </w:t>
      </w:r>
      <w:r w:rsidR="007E013E">
        <w:rPr>
          <w:sz w:val="20"/>
          <w:szCs w:val="20"/>
        </w:rPr>
        <w:t>subject</w:t>
      </w:r>
      <w:r>
        <w:rPr>
          <w:sz w:val="20"/>
          <w:szCs w:val="20"/>
        </w:rPr>
        <w:t xml:space="preserve"> to disciplinary action.</w:t>
      </w:r>
    </w:p>
    <w:p w14:paraId="1B997E93" w14:textId="15BC90C5" w:rsidR="00CB380A" w:rsidRDefault="00CB380A" w:rsidP="00EB2433">
      <w:pPr>
        <w:pStyle w:val="ListParagraph"/>
        <w:numPr>
          <w:ilvl w:val="0"/>
          <w:numId w:val="7"/>
        </w:numPr>
        <w:spacing w:line="360" w:lineRule="auto"/>
        <w:rPr>
          <w:sz w:val="20"/>
          <w:szCs w:val="20"/>
        </w:rPr>
      </w:pPr>
      <w:r>
        <w:rPr>
          <w:sz w:val="20"/>
          <w:szCs w:val="20"/>
        </w:rPr>
        <w:t>Parents will be notified of a dress code violation that results in an office referral.</w:t>
      </w:r>
    </w:p>
    <w:p w14:paraId="7E0AA596" w14:textId="4BB2E8A8" w:rsidR="00CB380A" w:rsidRDefault="00CB380A" w:rsidP="00CB380A">
      <w:pPr>
        <w:pStyle w:val="ListParagraph"/>
        <w:numPr>
          <w:ilvl w:val="0"/>
          <w:numId w:val="7"/>
        </w:numPr>
        <w:rPr>
          <w:sz w:val="20"/>
          <w:szCs w:val="20"/>
        </w:rPr>
      </w:pPr>
      <w:r>
        <w:rPr>
          <w:sz w:val="20"/>
          <w:szCs w:val="20"/>
        </w:rPr>
        <w:t>Osmond Elementary personnel will be expected to communicate with students whenever they observe non-compliance with the expectations. In doing so they will be discreet and courteous, attempting at all times to preserve the dignity of the student.</w:t>
      </w:r>
    </w:p>
    <w:p w14:paraId="2994437C" w14:textId="77777777" w:rsidR="00EB2433" w:rsidRDefault="00EB2433" w:rsidP="00EB2433">
      <w:pPr>
        <w:pStyle w:val="ListParagraph"/>
        <w:rPr>
          <w:sz w:val="20"/>
          <w:szCs w:val="20"/>
        </w:rPr>
      </w:pPr>
    </w:p>
    <w:p w14:paraId="066AC57E" w14:textId="76D8CFAB" w:rsidR="00CB380A" w:rsidRDefault="00EB2433" w:rsidP="00EB2433">
      <w:pPr>
        <w:jc w:val="center"/>
        <w:rPr>
          <w:b/>
          <w:sz w:val="20"/>
          <w:szCs w:val="20"/>
        </w:rPr>
      </w:pPr>
      <w:r>
        <w:rPr>
          <w:b/>
          <w:sz w:val="20"/>
          <w:szCs w:val="20"/>
        </w:rPr>
        <w:t>Violations are not negotiable; our students will present themselves appropriately.</w:t>
      </w:r>
    </w:p>
    <w:p w14:paraId="76A3CA07" w14:textId="4A5C22E1" w:rsidR="00EB2433" w:rsidRDefault="00EB2433" w:rsidP="00EB2433">
      <w:pPr>
        <w:jc w:val="center"/>
        <w:rPr>
          <w:b/>
          <w:sz w:val="20"/>
          <w:szCs w:val="20"/>
        </w:rPr>
      </w:pPr>
      <w:r>
        <w:rPr>
          <w:b/>
          <w:sz w:val="20"/>
          <w:szCs w:val="20"/>
        </w:rPr>
        <w:t>Due to rapid changes in our society, it may become necessary to modify Osmond Elementary dress expectations to include additional items at the judgement of the administration.</w:t>
      </w:r>
    </w:p>
    <w:p w14:paraId="02B05FB4" w14:textId="77777777" w:rsidR="00EB2433" w:rsidRPr="00EB2433" w:rsidRDefault="00EB2433" w:rsidP="00EB2433">
      <w:pPr>
        <w:jc w:val="center"/>
        <w:rPr>
          <w:b/>
          <w:sz w:val="20"/>
          <w:szCs w:val="20"/>
        </w:rPr>
      </w:pPr>
    </w:p>
    <w:sectPr w:rsidR="00EB2433" w:rsidRPr="00EB2433" w:rsidSect="00F43388">
      <w:footerReference w:type="even" r:id="rId11"/>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7802" w14:textId="77777777" w:rsidR="004C4EC5" w:rsidRDefault="004C4EC5" w:rsidP="00AE047A">
      <w:r>
        <w:separator/>
      </w:r>
    </w:p>
  </w:endnote>
  <w:endnote w:type="continuationSeparator" w:id="0">
    <w:p w14:paraId="2612532F" w14:textId="77777777" w:rsidR="004C4EC5" w:rsidRDefault="004C4EC5" w:rsidP="00AE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Baskerville SemiBold Italic">
    <w:altName w:val="Baskerville"/>
    <w:panose1 w:val="020B0604020202020204"/>
    <w:charset w:val="00"/>
    <w:family w:val="roman"/>
    <w:pitch w:val="variable"/>
    <w:sig w:usb0="80000067" w:usb1="02000040" w:usb2="00000000" w:usb3="00000000" w:csb0="0000019F" w:csb1="00000000"/>
  </w:font>
  <w:font w:name="Baskerville SemiBold">
    <w:panose1 w:val="02020702070400020203"/>
    <w:charset w:val="00"/>
    <w:family w:val="roman"/>
    <w:pitch w:val="variable"/>
    <w:sig w:usb0="80000067" w:usb1="00000040" w:usb2="00000000" w:usb3="00000000" w:csb0="0000019F" w:csb1="00000000"/>
  </w:font>
  <w:font w:name="MinionPro-Bold">
    <w:altName w:val="Minion Pro"/>
    <w:panose1 w:val="0204070306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01"/>
      <w:gridCol w:w="7860"/>
    </w:tblGrid>
    <w:tr w:rsidR="006926E1" w14:paraId="2CB8FE1E" w14:textId="77777777" w:rsidTr="00AE047A">
      <w:trPr>
        <w:trHeight w:val="255"/>
      </w:trPr>
      <w:tc>
        <w:tcPr>
          <w:tcW w:w="243" w:type="pct"/>
          <w:shd w:val="clear" w:color="auto" w:fill="548DD4" w:themeFill="text2" w:themeFillTint="99"/>
        </w:tcPr>
        <w:p w14:paraId="01001A74" w14:textId="77777777" w:rsidR="006926E1" w:rsidRDefault="006926E1" w:rsidP="00AE047A">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7C037C00" w14:textId="77777777" w:rsidR="006926E1" w:rsidRPr="003E4799" w:rsidRDefault="004C4EC5" w:rsidP="00AE047A">
          <w:pPr>
            <w:pStyle w:val="Header"/>
            <w:rPr>
              <w:rFonts w:ascii="Calibri" w:hAnsi="Calibri"/>
              <w:b/>
              <w:caps/>
              <w:color w:val="FFFFFF" w:themeColor="background1"/>
            </w:rPr>
          </w:pPr>
          <w:sdt>
            <w:sdtPr>
              <w:rPr>
                <w:rFonts w:ascii="Calibri" w:hAnsi="Calibri"/>
                <w:b/>
                <w:color w:val="FFFFFF" w:themeColor="background1"/>
              </w:rPr>
              <w:id w:val="181928351"/>
              <w:temporary/>
              <w:showingPlcHdr/>
            </w:sdtPr>
            <w:sdtEndPr/>
            <w:sdtContent>
              <w:r w:rsidR="006926E1" w:rsidRPr="00F4333E">
                <w:rPr>
                  <w:rFonts w:ascii="Calibri" w:hAnsi="Calibri"/>
                  <w:b/>
                  <w:color w:val="FFFFFF" w:themeColor="background1"/>
                </w:rPr>
                <w:t>[Type text]</w:t>
              </w:r>
            </w:sdtContent>
          </w:sdt>
        </w:p>
      </w:tc>
    </w:tr>
  </w:tbl>
  <w:p w14:paraId="4FF99C7D" w14:textId="77777777" w:rsidR="006926E1" w:rsidRDefault="0069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4F8D" w14:textId="77777777" w:rsidR="006926E1" w:rsidRDefault="006926E1" w:rsidP="00AE047A">
    <w:pPr>
      <w:pStyle w:val="Footer"/>
      <w:jc w:val="center"/>
    </w:pPr>
    <w:r>
      <w:t>Success At The Next Level through Rigor, Relevance, and Relationships.</w:t>
    </w:r>
  </w:p>
  <w:p w14:paraId="38E69736" w14:textId="77777777" w:rsidR="006926E1" w:rsidRDefault="006926E1" w:rsidP="00AE0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4A9AD" w14:textId="77777777" w:rsidR="004C4EC5" w:rsidRDefault="004C4EC5" w:rsidP="00AE047A">
      <w:r>
        <w:separator/>
      </w:r>
    </w:p>
  </w:footnote>
  <w:footnote w:type="continuationSeparator" w:id="0">
    <w:p w14:paraId="47B24DF7" w14:textId="77777777" w:rsidR="004C4EC5" w:rsidRDefault="004C4EC5" w:rsidP="00AE0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F9A"/>
    <w:multiLevelType w:val="hybridMultilevel"/>
    <w:tmpl w:val="F268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A549A"/>
    <w:multiLevelType w:val="hybridMultilevel"/>
    <w:tmpl w:val="AE00E4F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D6129"/>
    <w:multiLevelType w:val="hybridMultilevel"/>
    <w:tmpl w:val="5C48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66663E"/>
    <w:multiLevelType w:val="hybridMultilevel"/>
    <w:tmpl w:val="515A4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02305"/>
    <w:multiLevelType w:val="hybridMultilevel"/>
    <w:tmpl w:val="A26EE1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B2941"/>
    <w:multiLevelType w:val="hybridMultilevel"/>
    <w:tmpl w:val="C650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C2C28"/>
    <w:multiLevelType w:val="hybridMultilevel"/>
    <w:tmpl w:val="8562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A9"/>
    <w:rsid w:val="00094857"/>
    <w:rsid w:val="000C5E57"/>
    <w:rsid w:val="00174F58"/>
    <w:rsid w:val="001D6C55"/>
    <w:rsid w:val="00223AE0"/>
    <w:rsid w:val="00254ADD"/>
    <w:rsid w:val="00272A5E"/>
    <w:rsid w:val="002760A4"/>
    <w:rsid w:val="002B157F"/>
    <w:rsid w:val="002F01E3"/>
    <w:rsid w:val="00340669"/>
    <w:rsid w:val="00376240"/>
    <w:rsid w:val="00396A29"/>
    <w:rsid w:val="003A270F"/>
    <w:rsid w:val="003A7E22"/>
    <w:rsid w:val="003B5759"/>
    <w:rsid w:val="003E089D"/>
    <w:rsid w:val="004061FD"/>
    <w:rsid w:val="00410EA9"/>
    <w:rsid w:val="0041415F"/>
    <w:rsid w:val="0042136D"/>
    <w:rsid w:val="00497C76"/>
    <w:rsid w:val="004A2204"/>
    <w:rsid w:val="004C4EC5"/>
    <w:rsid w:val="00596F08"/>
    <w:rsid w:val="00602538"/>
    <w:rsid w:val="00607BFC"/>
    <w:rsid w:val="006926E1"/>
    <w:rsid w:val="006A5691"/>
    <w:rsid w:val="006C42EF"/>
    <w:rsid w:val="00720A2E"/>
    <w:rsid w:val="00731EF1"/>
    <w:rsid w:val="00755B61"/>
    <w:rsid w:val="007A4147"/>
    <w:rsid w:val="007E013E"/>
    <w:rsid w:val="007F0616"/>
    <w:rsid w:val="007F54E1"/>
    <w:rsid w:val="00846F30"/>
    <w:rsid w:val="00850611"/>
    <w:rsid w:val="009A1069"/>
    <w:rsid w:val="009C3D58"/>
    <w:rsid w:val="00A170C3"/>
    <w:rsid w:val="00A36552"/>
    <w:rsid w:val="00AA3EA2"/>
    <w:rsid w:val="00AC50E7"/>
    <w:rsid w:val="00AC72C9"/>
    <w:rsid w:val="00AE047A"/>
    <w:rsid w:val="00AE5830"/>
    <w:rsid w:val="00B70F5F"/>
    <w:rsid w:val="00BA691D"/>
    <w:rsid w:val="00BB5EB2"/>
    <w:rsid w:val="00BC1D3D"/>
    <w:rsid w:val="00BD4E70"/>
    <w:rsid w:val="00C44CC5"/>
    <w:rsid w:val="00C762C8"/>
    <w:rsid w:val="00CB380A"/>
    <w:rsid w:val="00CE427D"/>
    <w:rsid w:val="00CF43F8"/>
    <w:rsid w:val="00DD23CB"/>
    <w:rsid w:val="00E045A3"/>
    <w:rsid w:val="00EB2433"/>
    <w:rsid w:val="00ED34B1"/>
    <w:rsid w:val="00F43388"/>
    <w:rsid w:val="00FC02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0B9264"/>
  <w15:docId w15:val="{75E34F02-178F-FD45-B0D0-E34727D2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691"/>
  </w:style>
  <w:style w:type="paragraph" w:styleId="Heading1">
    <w:name w:val="heading 1"/>
    <w:basedOn w:val="Normal"/>
    <w:next w:val="Normal"/>
    <w:link w:val="Heading1Char"/>
    <w:uiPriority w:val="9"/>
    <w:qFormat/>
    <w:rsid w:val="00596F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0A4"/>
    <w:rPr>
      <w:rFonts w:ascii="Lucida Grande" w:hAnsi="Lucida Grande" w:cs="Lucida Grande"/>
      <w:sz w:val="18"/>
      <w:szCs w:val="18"/>
    </w:rPr>
  </w:style>
  <w:style w:type="paragraph" w:styleId="PlainText">
    <w:name w:val="Plain Text"/>
    <w:basedOn w:val="Normal"/>
    <w:link w:val="PlainTextChar"/>
    <w:uiPriority w:val="99"/>
    <w:unhideWhenUsed/>
    <w:rsid w:val="002760A4"/>
    <w:rPr>
      <w:rFonts w:ascii="Courier" w:hAnsi="Courier"/>
      <w:sz w:val="21"/>
      <w:szCs w:val="21"/>
    </w:rPr>
  </w:style>
  <w:style w:type="character" w:customStyle="1" w:styleId="PlainTextChar">
    <w:name w:val="Plain Text Char"/>
    <w:basedOn w:val="DefaultParagraphFont"/>
    <w:link w:val="PlainText"/>
    <w:uiPriority w:val="99"/>
    <w:rsid w:val="002760A4"/>
    <w:rPr>
      <w:rFonts w:ascii="Courier" w:hAnsi="Courier"/>
      <w:sz w:val="21"/>
      <w:szCs w:val="21"/>
    </w:rPr>
  </w:style>
  <w:style w:type="paragraph" w:styleId="Title">
    <w:name w:val="Title"/>
    <w:basedOn w:val="Normal"/>
    <w:next w:val="Normal"/>
    <w:link w:val="TitleChar"/>
    <w:uiPriority w:val="10"/>
    <w:qFormat/>
    <w:rsid w:val="00596F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F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6F08"/>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596F08"/>
    <w:rPr>
      <w:i/>
      <w:iCs/>
    </w:rPr>
  </w:style>
  <w:style w:type="character" w:styleId="IntenseEmphasis">
    <w:name w:val="Intense Emphasis"/>
    <w:basedOn w:val="DefaultParagraphFont"/>
    <w:uiPriority w:val="21"/>
    <w:qFormat/>
    <w:rsid w:val="00596F08"/>
    <w:rPr>
      <w:b/>
      <w:bCs/>
      <w:i/>
      <w:iCs/>
      <w:color w:val="4F81BD" w:themeColor="accent1"/>
    </w:rPr>
  </w:style>
  <w:style w:type="character" w:styleId="Strong">
    <w:name w:val="Strong"/>
    <w:basedOn w:val="DefaultParagraphFont"/>
    <w:uiPriority w:val="22"/>
    <w:qFormat/>
    <w:rsid w:val="00596F08"/>
    <w:rPr>
      <w:b/>
      <w:bCs/>
    </w:rPr>
  </w:style>
  <w:style w:type="paragraph" w:styleId="Quote">
    <w:name w:val="Quote"/>
    <w:basedOn w:val="Normal"/>
    <w:next w:val="Normal"/>
    <w:link w:val="QuoteChar"/>
    <w:uiPriority w:val="29"/>
    <w:qFormat/>
    <w:rsid w:val="00596F08"/>
    <w:rPr>
      <w:i/>
      <w:iCs/>
      <w:color w:val="000000" w:themeColor="text1"/>
    </w:rPr>
  </w:style>
  <w:style w:type="character" w:customStyle="1" w:styleId="QuoteChar">
    <w:name w:val="Quote Char"/>
    <w:basedOn w:val="DefaultParagraphFont"/>
    <w:link w:val="Quote"/>
    <w:uiPriority w:val="29"/>
    <w:rsid w:val="00596F08"/>
    <w:rPr>
      <w:i/>
      <w:iCs/>
      <w:color w:val="000000" w:themeColor="text1"/>
    </w:rPr>
  </w:style>
  <w:style w:type="paragraph" w:styleId="IntenseQuote">
    <w:name w:val="Intense Quote"/>
    <w:basedOn w:val="Normal"/>
    <w:next w:val="Normal"/>
    <w:link w:val="IntenseQuoteChar"/>
    <w:uiPriority w:val="30"/>
    <w:qFormat/>
    <w:rsid w:val="00596F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6F08"/>
    <w:rPr>
      <w:b/>
      <w:bCs/>
      <w:i/>
      <w:iCs/>
      <w:color w:val="4F81BD" w:themeColor="accent1"/>
    </w:rPr>
  </w:style>
  <w:style w:type="character" w:styleId="IntenseReference">
    <w:name w:val="Intense Reference"/>
    <w:basedOn w:val="DefaultParagraphFont"/>
    <w:uiPriority w:val="32"/>
    <w:qFormat/>
    <w:rsid w:val="00596F08"/>
    <w:rPr>
      <w:b/>
      <w:bCs/>
      <w:smallCaps/>
      <w:color w:val="C0504D" w:themeColor="accent2"/>
      <w:spacing w:val="5"/>
      <w:u w:val="single"/>
    </w:rPr>
  </w:style>
  <w:style w:type="paragraph" w:styleId="ListParagraph">
    <w:name w:val="List Paragraph"/>
    <w:basedOn w:val="Normal"/>
    <w:uiPriority w:val="34"/>
    <w:qFormat/>
    <w:rsid w:val="00596F08"/>
    <w:pPr>
      <w:ind w:left="720"/>
      <w:contextualSpacing/>
    </w:pPr>
  </w:style>
  <w:style w:type="character" w:styleId="BookTitle">
    <w:name w:val="Book Title"/>
    <w:basedOn w:val="DefaultParagraphFont"/>
    <w:uiPriority w:val="33"/>
    <w:qFormat/>
    <w:rsid w:val="00596F08"/>
    <w:rPr>
      <w:b/>
      <w:bCs/>
      <w:smallCaps/>
      <w:spacing w:val="5"/>
    </w:rPr>
  </w:style>
  <w:style w:type="paragraph" w:styleId="Header">
    <w:name w:val="header"/>
    <w:basedOn w:val="Normal"/>
    <w:link w:val="HeaderChar"/>
    <w:uiPriority w:val="99"/>
    <w:unhideWhenUsed/>
    <w:rsid w:val="00AE047A"/>
    <w:pPr>
      <w:tabs>
        <w:tab w:val="center" w:pos="4320"/>
        <w:tab w:val="right" w:pos="8640"/>
      </w:tabs>
    </w:pPr>
  </w:style>
  <w:style w:type="character" w:customStyle="1" w:styleId="HeaderChar">
    <w:name w:val="Header Char"/>
    <w:basedOn w:val="DefaultParagraphFont"/>
    <w:link w:val="Header"/>
    <w:uiPriority w:val="99"/>
    <w:rsid w:val="00AE047A"/>
  </w:style>
  <w:style w:type="paragraph" w:styleId="Footer">
    <w:name w:val="footer"/>
    <w:basedOn w:val="Normal"/>
    <w:link w:val="FooterChar"/>
    <w:uiPriority w:val="99"/>
    <w:unhideWhenUsed/>
    <w:rsid w:val="00AE047A"/>
    <w:pPr>
      <w:tabs>
        <w:tab w:val="center" w:pos="4320"/>
        <w:tab w:val="right" w:pos="8640"/>
      </w:tabs>
    </w:pPr>
  </w:style>
  <w:style w:type="character" w:customStyle="1" w:styleId="FooterChar">
    <w:name w:val="Footer Char"/>
    <w:basedOn w:val="DefaultParagraphFont"/>
    <w:link w:val="Footer"/>
    <w:uiPriority w:val="99"/>
    <w:rsid w:val="00AE047A"/>
  </w:style>
  <w:style w:type="table" w:styleId="LightShading-Accent1">
    <w:name w:val="Light Shading Accent 1"/>
    <w:basedOn w:val="TableNormal"/>
    <w:uiPriority w:val="60"/>
    <w:rsid w:val="00AE047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AE047A"/>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AE047A"/>
    <w:pPr>
      <w:spacing w:before="240" w:after="120"/>
    </w:pPr>
    <w:rPr>
      <w:b/>
      <w:caps/>
      <w:sz w:val="22"/>
      <w:szCs w:val="22"/>
      <w:u w:val="single"/>
    </w:rPr>
  </w:style>
  <w:style w:type="paragraph" w:styleId="TOC2">
    <w:name w:val="toc 2"/>
    <w:basedOn w:val="Normal"/>
    <w:next w:val="Normal"/>
    <w:autoRedefine/>
    <w:uiPriority w:val="39"/>
    <w:semiHidden/>
    <w:unhideWhenUsed/>
    <w:rsid w:val="00AE047A"/>
    <w:rPr>
      <w:b/>
      <w:smallCaps/>
      <w:sz w:val="22"/>
      <w:szCs w:val="22"/>
    </w:rPr>
  </w:style>
  <w:style w:type="paragraph" w:styleId="TOC3">
    <w:name w:val="toc 3"/>
    <w:basedOn w:val="Normal"/>
    <w:next w:val="Normal"/>
    <w:autoRedefine/>
    <w:uiPriority w:val="39"/>
    <w:semiHidden/>
    <w:unhideWhenUsed/>
    <w:rsid w:val="00AE047A"/>
    <w:rPr>
      <w:smallCaps/>
      <w:sz w:val="22"/>
      <w:szCs w:val="22"/>
    </w:rPr>
  </w:style>
  <w:style w:type="paragraph" w:styleId="TOC4">
    <w:name w:val="toc 4"/>
    <w:basedOn w:val="Normal"/>
    <w:next w:val="Normal"/>
    <w:autoRedefine/>
    <w:uiPriority w:val="39"/>
    <w:semiHidden/>
    <w:unhideWhenUsed/>
    <w:rsid w:val="00AE047A"/>
    <w:rPr>
      <w:sz w:val="22"/>
      <w:szCs w:val="22"/>
    </w:rPr>
  </w:style>
  <w:style w:type="paragraph" w:styleId="TOC5">
    <w:name w:val="toc 5"/>
    <w:basedOn w:val="Normal"/>
    <w:next w:val="Normal"/>
    <w:autoRedefine/>
    <w:uiPriority w:val="39"/>
    <w:semiHidden/>
    <w:unhideWhenUsed/>
    <w:rsid w:val="00AE047A"/>
    <w:rPr>
      <w:sz w:val="22"/>
      <w:szCs w:val="22"/>
    </w:rPr>
  </w:style>
  <w:style w:type="paragraph" w:styleId="TOC6">
    <w:name w:val="toc 6"/>
    <w:basedOn w:val="Normal"/>
    <w:next w:val="Normal"/>
    <w:autoRedefine/>
    <w:uiPriority w:val="39"/>
    <w:semiHidden/>
    <w:unhideWhenUsed/>
    <w:rsid w:val="00AE047A"/>
    <w:rPr>
      <w:sz w:val="22"/>
      <w:szCs w:val="22"/>
    </w:rPr>
  </w:style>
  <w:style w:type="paragraph" w:styleId="TOC7">
    <w:name w:val="toc 7"/>
    <w:basedOn w:val="Normal"/>
    <w:next w:val="Normal"/>
    <w:autoRedefine/>
    <w:uiPriority w:val="39"/>
    <w:semiHidden/>
    <w:unhideWhenUsed/>
    <w:rsid w:val="00AE047A"/>
    <w:rPr>
      <w:sz w:val="22"/>
      <w:szCs w:val="22"/>
    </w:rPr>
  </w:style>
  <w:style w:type="paragraph" w:styleId="TOC8">
    <w:name w:val="toc 8"/>
    <w:basedOn w:val="Normal"/>
    <w:next w:val="Normal"/>
    <w:autoRedefine/>
    <w:uiPriority w:val="39"/>
    <w:semiHidden/>
    <w:unhideWhenUsed/>
    <w:rsid w:val="00AE047A"/>
    <w:rPr>
      <w:sz w:val="22"/>
      <w:szCs w:val="22"/>
    </w:rPr>
  </w:style>
  <w:style w:type="paragraph" w:styleId="TOC9">
    <w:name w:val="toc 9"/>
    <w:basedOn w:val="Normal"/>
    <w:next w:val="Normal"/>
    <w:autoRedefine/>
    <w:uiPriority w:val="39"/>
    <w:semiHidden/>
    <w:unhideWhenUsed/>
    <w:rsid w:val="00AE047A"/>
    <w:rPr>
      <w:sz w:val="22"/>
      <w:szCs w:val="22"/>
    </w:rPr>
  </w:style>
  <w:style w:type="paragraph" w:styleId="BodyText">
    <w:name w:val="Body Text"/>
    <w:basedOn w:val="Normal"/>
    <w:link w:val="BodyTextChar"/>
    <w:rsid w:val="003A7E22"/>
    <w:rPr>
      <w:rFonts w:ascii="Times New Roman" w:eastAsia="Times New Roman" w:hAnsi="Times New Roman" w:cs="Times New Roman"/>
      <w:sz w:val="22"/>
      <w:lang w:eastAsia="en-US"/>
    </w:rPr>
  </w:style>
  <w:style w:type="character" w:customStyle="1" w:styleId="BodyTextChar">
    <w:name w:val="Body Text Char"/>
    <w:basedOn w:val="DefaultParagraphFont"/>
    <w:link w:val="BodyText"/>
    <w:rsid w:val="003A7E22"/>
    <w:rPr>
      <w:rFonts w:ascii="Times New Roman" w:eastAsia="Times New Roman" w:hAnsi="Times New Roman" w:cs="Times New Roman"/>
      <w:sz w:val="22"/>
      <w:lang w:eastAsia="en-US"/>
    </w:rPr>
  </w:style>
  <w:style w:type="paragraph" w:styleId="BodyText2">
    <w:name w:val="Body Text 2"/>
    <w:basedOn w:val="Normal"/>
    <w:link w:val="BodyText2Char"/>
    <w:rsid w:val="003A7E22"/>
    <w:pPr>
      <w:spacing w:line="360" w:lineRule="auto"/>
      <w:jc w:val="both"/>
    </w:pPr>
    <w:rPr>
      <w:rFonts w:ascii="Times New Roman" w:eastAsia="Times New Roman" w:hAnsi="Times New Roman" w:cs="Times New Roman"/>
      <w:sz w:val="22"/>
      <w:lang w:eastAsia="en-US"/>
    </w:rPr>
  </w:style>
  <w:style w:type="character" w:customStyle="1" w:styleId="BodyText2Char">
    <w:name w:val="Body Text 2 Char"/>
    <w:basedOn w:val="DefaultParagraphFont"/>
    <w:link w:val="BodyText2"/>
    <w:rsid w:val="003A7E22"/>
    <w:rPr>
      <w:rFonts w:ascii="Times New Roman" w:eastAsia="Times New Roman" w:hAnsi="Times New Roman" w:cs="Times New Roman"/>
      <w:sz w:val="22"/>
      <w:lang w:eastAsia="en-US"/>
    </w:rPr>
  </w:style>
  <w:style w:type="character" w:styleId="Hyperlink">
    <w:name w:val="Hyperlink"/>
    <w:rsid w:val="003A7E22"/>
    <w:rPr>
      <w:color w:val="0000FF"/>
      <w:u w:val="single"/>
    </w:rPr>
  </w:style>
  <w:style w:type="paragraph" w:customStyle="1" w:styleId="BasicParagraph">
    <w:name w:val="[Basic Paragraph]"/>
    <w:basedOn w:val="Normal"/>
    <w:uiPriority w:val="99"/>
    <w:rsid w:val="00C762C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johnson/Library/Group%20Containers/UBF8T346G9.Office/User%20Content.localized/Templates.localized/16-17%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B86F-8A4A-304D-AED7-D51E426A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16-17 letterhead.dotx</Template>
  <TotalTime>12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 County School District #2</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2019-03-21T20:18:00Z</cp:lastPrinted>
  <dcterms:created xsi:type="dcterms:W3CDTF">2019-03-21T20:10:00Z</dcterms:created>
  <dcterms:modified xsi:type="dcterms:W3CDTF">2019-03-21T20:31:00Z</dcterms:modified>
</cp:coreProperties>
</file>